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7D" w:rsidRPr="00CD2103" w:rsidRDefault="004B657D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4B657D" w:rsidRDefault="004B657D" w:rsidP="00375345">
      <w:pPr>
        <w:shd w:val="clear" w:color="auto" w:fill="FFFFFF"/>
        <w:jc w:val="center"/>
        <w:rPr>
          <w:sz w:val="2"/>
          <w:szCs w:val="2"/>
        </w:rPr>
      </w:pPr>
    </w:p>
    <w:p w:rsidR="004B657D" w:rsidRDefault="004B657D" w:rsidP="00375345">
      <w:pPr>
        <w:shd w:val="clear" w:color="auto" w:fill="FFFFFF"/>
        <w:jc w:val="center"/>
        <w:rPr>
          <w:sz w:val="2"/>
          <w:szCs w:val="2"/>
        </w:rPr>
      </w:pPr>
    </w:p>
    <w:p w:rsidR="004B657D" w:rsidRDefault="004B657D" w:rsidP="00375345">
      <w:pPr>
        <w:shd w:val="clear" w:color="auto" w:fill="FFFFFF"/>
        <w:jc w:val="center"/>
        <w:rPr>
          <w:sz w:val="2"/>
          <w:szCs w:val="2"/>
        </w:rPr>
      </w:pPr>
    </w:p>
    <w:p w:rsidR="004B657D" w:rsidRDefault="004B657D" w:rsidP="00375345">
      <w:pPr>
        <w:shd w:val="clear" w:color="auto" w:fill="FFFFFF"/>
        <w:jc w:val="center"/>
        <w:rPr>
          <w:sz w:val="2"/>
          <w:szCs w:val="2"/>
        </w:rPr>
      </w:pPr>
    </w:p>
    <w:p w:rsidR="004B657D" w:rsidRDefault="004B657D" w:rsidP="00375345">
      <w:pPr>
        <w:shd w:val="clear" w:color="auto" w:fill="FFFFFF"/>
        <w:jc w:val="center"/>
        <w:rPr>
          <w:sz w:val="2"/>
          <w:szCs w:val="2"/>
        </w:rPr>
      </w:pPr>
    </w:p>
    <w:p w:rsidR="004B657D" w:rsidRDefault="004B657D" w:rsidP="00375345">
      <w:pPr>
        <w:shd w:val="clear" w:color="auto" w:fill="FFFFFF"/>
        <w:jc w:val="center"/>
        <w:rPr>
          <w:sz w:val="2"/>
          <w:szCs w:val="2"/>
        </w:rPr>
      </w:pPr>
    </w:p>
    <w:p w:rsidR="004B657D" w:rsidRDefault="004B657D" w:rsidP="00375345">
      <w:pPr>
        <w:shd w:val="clear" w:color="auto" w:fill="FFFFFF"/>
        <w:jc w:val="center"/>
        <w:rPr>
          <w:sz w:val="2"/>
          <w:szCs w:val="2"/>
        </w:rPr>
      </w:pPr>
    </w:p>
    <w:p w:rsidR="004B657D" w:rsidRDefault="004B657D" w:rsidP="00375345">
      <w:pPr>
        <w:shd w:val="clear" w:color="auto" w:fill="FFFFFF"/>
        <w:jc w:val="center"/>
        <w:rPr>
          <w:sz w:val="2"/>
          <w:szCs w:val="2"/>
        </w:rPr>
      </w:pPr>
    </w:p>
    <w:p w:rsidR="004B657D" w:rsidRDefault="004B657D" w:rsidP="00375345">
      <w:pPr>
        <w:shd w:val="clear" w:color="auto" w:fill="FFFFFF"/>
        <w:jc w:val="center"/>
        <w:rPr>
          <w:sz w:val="2"/>
          <w:szCs w:val="2"/>
        </w:rPr>
      </w:pPr>
    </w:p>
    <w:p w:rsidR="004B657D" w:rsidRPr="00AB243D" w:rsidRDefault="004B657D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B657D" w:rsidRDefault="004B657D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4B657D" w:rsidRDefault="004B657D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4B657D" w:rsidRPr="0057497F" w:rsidRDefault="004B657D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4B657D" w:rsidRPr="00B316BA" w:rsidRDefault="004B657D" w:rsidP="00375345">
      <w:pPr>
        <w:shd w:val="clear" w:color="auto" w:fill="FFFFFF"/>
        <w:jc w:val="center"/>
        <w:rPr>
          <w:i/>
          <w:spacing w:val="-11"/>
        </w:rPr>
      </w:pPr>
    </w:p>
    <w:p w:rsidR="004B657D" w:rsidRDefault="004B657D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B657D" w:rsidRDefault="004B657D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B657D" w:rsidRDefault="004B657D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B657D" w:rsidRDefault="004B657D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B657D" w:rsidRDefault="004B657D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4B657D" w:rsidRPr="00B316BA" w:rsidRDefault="004B657D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4B657D" w:rsidRDefault="004B657D" w:rsidP="00375345">
      <w:pPr>
        <w:shd w:val="clear" w:color="auto" w:fill="FFFFFF"/>
        <w:jc w:val="both"/>
        <w:rPr>
          <w:bCs/>
        </w:rPr>
      </w:pPr>
    </w:p>
    <w:p w:rsidR="004B657D" w:rsidRPr="007F579A" w:rsidRDefault="004B657D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24 мая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№72</w:t>
      </w:r>
    </w:p>
    <w:p w:rsidR="004B657D" w:rsidRDefault="004B657D" w:rsidP="00375345">
      <w:pPr>
        <w:shd w:val="clear" w:color="auto" w:fill="FFFFFF"/>
        <w:jc w:val="center"/>
        <w:rPr>
          <w:bCs/>
          <w:i/>
          <w:spacing w:val="-6"/>
        </w:rPr>
      </w:pPr>
    </w:p>
    <w:p w:rsidR="004B657D" w:rsidRPr="008F2917" w:rsidRDefault="004B657D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4B657D" w:rsidRDefault="004B657D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4B657D" w:rsidRDefault="004B657D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4B657D" w:rsidRPr="008F2917" w:rsidRDefault="004B657D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4B657D" w:rsidRPr="003E6CA3" w:rsidRDefault="004B657D" w:rsidP="008F2917">
      <w:pPr>
        <w:jc w:val="center"/>
        <w:rPr>
          <w:b/>
        </w:rPr>
      </w:pPr>
      <w:r w:rsidRPr="008F2917">
        <w:rPr>
          <w:b/>
        </w:rPr>
        <w:t>О</w:t>
      </w:r>
      <w:r>
        <w:rPr>
          <w:b/>
        </w:rPr>
        <w:t xml:space="preserve"> внесении изменений в  Постановление №21 от 04.04.2014</w:t>
      </w:r>
      <w:r w:rsidRPr="008F2917">
        <w:rPr>
          <w:b/>
        </w:rPr>
        <w:t xml:space="preserve">г. </w:t>
      </w:r>
      <w:r w:rsidRPr="001A0928">
        <w:rPr>
          <w:b/>
        </w:rPr>
        <w:t xml:space="preserve">Об утверждении Административного регламента по предоставлению муниципальной услуги </w:t>
      </w:r>
      <w:r w:rsidRPr="003E6CA3">
        <w:rPr>
          <w:b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4B657D" w:rsidRDefault="004B657D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4B657D" w:rsidRPr="008F2917" w:rsidRDefault="004B657D" w:rsidP="008F2917">
      <w:pPr>
        <w:jc w:val="center"/>
        <w:rPr>
          <w:b/>
        </w:rPr>
      </w:pPr>
    </w:p>
    <w:p w:rsidR="004B657D" w:rsidRDefault="004B657D" w:rsidP="008973A7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п.2 ч.1 ст. 7 Федерального закона от 27.07.2010  №210  - ФЗ «Об организации предоставления государственных и муниципальных услуг»; с Федеральным законом от 01.04.2019 N 48-ФЗ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Федерации",  Администрация сельского поселения «Красновеликанское» постановляет:</w:t>
      </w:r>
    </w:p>
    <w:p w:rsidR="004B657D" w:rsidRDefault="004B657D" w:rsidP="00DC7FC6">
      <w:pPr>
        <w:ind w:firstLine="708"/>
        <w:jc w:val="both"/>
      </w:pPr>
      <w:r w:rsidRPr="006A5402">
        <w:t>1.</w:t>
      </w:r>
      <w:r>
        <w:t>В п</w:t>
      </w:r>
      <w:r w:rsidRPr="00DC7FC6">
        <w:t xml:space="preserve">остановление </w:t>
      </w:r>
      <w:r w:rsidRPr="003E6CA3">
        <w:t>№21 от 04.04.2014г. Об утверждении Административного регламента по предоставлению муниципальной услуги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>
        <w:t>, внести следующие изменения:</w:t>
      </w:r>
    </w:p>
    <w:p w:rsidR="004B657D" w:rsidRPr="00F43B28" w:rsidRDefault="004B657D" w:rsidP="008973A7">
      <w:pPr>
        <w:ind w:firstLine="708"/>
        <w:jc w:val="both"/>
      </w:pPr>
      <w:r w:rsidRPr="00F43B28">
        <w:t>1) в пункте 1.</w:t>
      </w:r>
      <w:r>
        <w:t xml:space="preserve">, </w:t>
      </w:r>
      <w:r w:rsidRPr="00F43B28">
        <w:t>раздела 1 добавить подпункт следующего содержания:</w:t>
      </w:r>
    </w:p>
    <w:p w:rsidR="004B657D" w:rsidRPr="00F43B28" w:rsidRDefault="004B657D" w:rsidP="008973A7">
      <w:pPr>
        <w:ind w:firstLine="709"/>
        <w:jc w:val="both"/>
      </w:pPr>
      <w:r>
        <w:t>«1.19</w:t>
      </w:r>
      <w:r w:rsidRPr="00F43B28">
        <w:t>. Межведомственный запрос о предоставлении документов и(или ) информации,  для предоставления (государственной или)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 , или в случае , если такие документы и информация  не были представлены заявителем, следующие сведения, если дополнительные сведения  не установлены законодательным актом Российской Федерации.»</w:t>
      </w:r>
    </w:p>
    <w:p w:rsidR="004B657D" w:rsidRDefault="004B657D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4B657D" w:rsidRPr="00255B2F" w:rsidRDefault="004B657D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4B657D" w:rsidRDefault="004B657D" w:rsidP="00912AD5">
      <w:pPr>
        <w:jc w:val="both"/>
        <w:rPr>
          <w:bCs/>
          <w:i/>
          <w:iCs/>
        </w:rPr>
      </w:pPr>
    </w:p>
    <w:p w:rsidR="004B657D" w:rsidRDefault="004B657D" w:rsidP="00CB37BF">
      <w:pPr>
        <w:jc w:val="both"/>
        <w:outlineLvl w:val="0"/>
        <w:rPr>
          <w:bCs/>
          <w:i/>
          <w:iCs/>
        </w:rPr>
      </w:pPr>
    </w:p>
    <w:p w:rsidR="004B657D" w:rsidRDefault="004B657D" w:rsidP="00CB37BF">
      <w:pPr>
        <w:jc w:val="both"/>
        <w:outlineLvl w:val="0"/>
        <w:rPr>
          <w:bCs/>
          <w:i/>
          <w:iCs/>
        </w:rPr>
      </w:pPr>
    </w:p>
    <w:p w:rsidR="004B657D" w:rsidRPr="008F5FB9" w:rsidRDefault="004B657D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4B657D" w:rsidRPr="004E29EE" w:rsidRDefault="004B657D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4B657D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57D" w:rsidRDefault="004B657D" w:rsidP="009F3F2F">
      <w:r>
        <w:separator/>
      </w:r>
    </w:p>
  </w:endnote>
  <w:endnote w:type="continuationSeparator" w:id="0">
    <w:p w:rsidR="004B657D" w:rsidRDefault="004B657D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57D" w:rsidRDefault="004B657D" w:rsidP="009F3F2F">
      <w:r>
        <w:separator/>
      </w:r>
    </w:p>
  </w:footnote>
  <w:footnote w:type="continuationSeparator" w:id="0">
    <w:p w:rsidR="004B657D" w:rsidRDefault="004B657D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57D" w:rsidRDefault="004B657D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4B657D" w:rsidRDefault="004B65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57D" w:rsidRDefault="004B657D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2D58"/>
    <w:rsid w:val="00025A3F"/>
    <w:rsid w:val="00027033"/>
    <w:rsid w:val="00032A8C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B37DC"/>
    <w:rsid w:val="000B440D"/>
    <w:rsid w:val="000B5563"/>
    <w:rsid w:val="000B736B"/>
    <w:rsid w:val="000C0683"/>
    <w:rsid w:val="000C0E02"/>
    <w:rsid w:val="000C31B0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0928"/>
    <w:rsid w:val="001A2170"/>
    <w:rsid w:val="001A53CD"/>
    <w:rsid w:val="001A68D2"/>
    <w:rsid w:val="001B0EF5"/>
    <w:rsid w:val="001B2169"/>
    <w:rsid w:val="001B4D07"/>
    <w:rsid w:val="001C0B04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66476"/>
    <w:rsid w:val="00274C25"/>
    <w:rsid w:val="0027581A"/>
    <w:rsid w:val="00281B20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14CE6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44F3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E3DE5"/>
    <w:rsid w:val="003E6CA3"/>
    <w:rsid w:val="003F32B2"/>
    <w:rsid w:val="003F474E"/>
    <w:rsid w:val="003F4F19"/>
    <w:rsid w:val="003F65B7"/>
    <w:rsid w:val="0040058D"/>
    <w:rsid w:val="004016EA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B657D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4C39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4BF4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5606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0884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141A"/>
    <w:rsid w:val="00753F8D"/>
    <w:rsid w:val="00760ADC"/>
    <w:rsid w:val="00760BF5"/>
    <w:rsid w:val="0077459F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33D"/>
    <w:rsid w:val="007F3D0E"/>
    <w:rsid w:val="007F42C4"/>
    <w:rsid w:val="007F5360"/>
    <w:rsid w:val="007F579A"/>
    <w:rsid w:val="007F7D38"/>
    <w:rsid w:val="00803699"/>
    <w:rsid w:val="00803E2F"/>
    <w:rsid w:val="00810A29"/>
    <w:rsid w:val="00812684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3A7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0ECA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3168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0D32"/>
    <w:rsid w:val="00A520EC"/>
    <w:rsid w:val="00A52EF8"/>
    <w:rsid w:val="00A53016"/>
    <w:rsid w:val="00A53580"/>
    <w:rsid w:val="00A569FC"/>
    <w:rsid w:val="00A606CD"/>
    <w:rsid w:val="00A63DE7"/>
    <w:rsid w:val="00A674D3"/>
    <w:rsid w:val="00A82430"/>
    <w:rsid w:val="00A82F5F"/>
    <w:rsid w:val="00A84006"/>
    <w:rsid w:val="00A9166D"/>
    <w:rsid w:val="00A91F99"/>
    <w:rsid w:val="00A92F62"/>
    <w:rsid w:val="00A9460A"/>
    <w:rsid w:val="00A9601F"/>
    <w:rsid w:val="00A97DA5"/>
    <w:rsid w:val="00AA3669"/>
    <w:rsid w:val="00AA6A7F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61B92"/>
    <w:rsid w:val="00B6281A"/>
    <w:rsid w:val="00B62E79"/>
    <w:rsid w:val="00B64AC8"/>
    <w:rsid w:val="00B6726A"/>
    <w:rsid w:val="00B7493A"/>
    <w:rsid w:val="00B81395"/>
    <w:rsid w:val="00B85563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5CBE"/>
    <w:rsid w:val="00BE628B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6F8C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587E"/>
    <w:rsid w:val="00C864F2"/>
    <w:rsid w:val="00C87C17"/>
    <w:rsid w:val="00C913D9"/>
    <w:rsid w:val="00C92BC8"/>
    <w:rsid w:val="00C97F4B"/>
    <w:rsid w:val="00CA248A"/>
    <w:rsid w:val="00CA5270"/>
    <w:rsid w:val="00CA6F8C"/>
    <w:rsid w:val="00CB13D2"/>
    <w:rsid w:val="00CB37BF"/>
    <w:rsid w:val="00CC580B"/>
    <w:rsid w:val="00CD202E"/>
    <w:rsid w:val="00CD2103"/>
    <w:rsid w:val="00CD7EEF"/>
    <w:rsid w:val="00CE05FE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5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0BB5"/>
    <w:rsid w:val="00D72DA4"/>
    <w:rsid w:val="00D7692C"/>
    <w:rsid w:val="00D77997"/>
    <w:rsid w:val="00D80BEA"/>
    <w:rsid w:val="00D90385"/>
    <w:rsid w:val="00D916C4"/>
    <w:rsid w:val="00D927AB"/>
    <w:rsid w:val="00D960E5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3B65"/>
    <w:rsid w:val="00E273B5"/>
    <w:rsid w:val="00E27B4F"/>
    <w:rsid w:val="00E302D7"/>
    <w:rsid w:val="00E30C7F"/>
    <w:rsid w:val="00E32CF6"/>
    <w:rsid w:val="00E3369D"/>
    <w:rsid w:val="00E373D3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4274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56B4"/>
    <w:rsid w:val="00F2749D"/>
    <w:rsid w:val="00F30CF6"/>
    <w:rsid w:val="00F31A83"/>
    <w:rsid w:val="00F32480"/>
    <w:rsid w:val="00F36876"/>
    <w:rsid w:val="00F43B28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351</Words>
  <Characters>2003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13</cp:revision>
  <cp:lastPrinted>2018-04-23T06:56:00Z</cp:lastPrinted>
  <dcterms:created xsi:type="dcterms:W3CDTF">2019-01-15T06:05:00Z</dcterms:created>
  <dcterms:modified xsi:type="dcterms:W3CDTF">2019-05-24T05:16:00Z</dcterms:modified>
</cp:coreProperties>
</file>